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am van curriculum vitae"/>
        <w:tag w:val="Naam van curriculum vitae"/>
        <w:id w:val="-924265653"/>
        <w:placeholder>
          <w:docPart w:val="2CB625E1315B40DF945B16777386C738"/>
        </w:placeholder>
        <w:docPartList>
          <w:docPartGallery w:val="Quick Parts"/>
          <w:docPartCategory w:val=" Naam van curriculum vitae"/>
        </w:docPartList>
      </w:sdtPr>
      <w:sdtEndPr>
        <w:rPr>
          <w:sz w:val="22"/>
        </w:rPr>
      </w:sdtEndPr>
      <w:sdtContent>
        <w:p w:rsidR="000A744E" w:rsidRDefault="00940F1A">
          <w:r>
            <w:t>Feb 2020</w:t>
          </w:r>
        </w:p>
        <w:p w:rsidR="000A744E" w:rsidRDefault="001A1DAD">
          <w:pPr>
            <w:pStyle w:val="Naam"/>
          </w:pPr>
          <w:sdt>
            <w:sdtPr>
              <w:alias w:val="Auteur"/>
              <w:tag w:val=""/>
              <w:id w:val="1823003119"/>
              <w:placeholder>
                <w:docPart w:val="27120A738F2A406B89763A0FF81DCCC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024E5">
                <w:t>Robert Jan Hillen</w:t>
              </w:r>
            </w:sdtContent>
          </w:sdt>
        </w:p>
        <w:p w:rsidR="00940F1A" w:rsidRDefault="00940F1A">
          <w:pPr>
            <w:rPr>
              <w:rFonts w:ascii="Segoe UI" w:hAnsi="Segoe UI" w:cs="Segoe UI"/>
              <w:sz w:val="15"/>
              <w:szCs w:val="15"/>
            </w:rPr>
          </w:pPr>
        </w:p>
        <w:p w:rsidR="000A744E" w:rsidRPr="00940F1A" w:rsidRDefault="00814296">
          <w:pPr>
            <w:rPr>
              <w:sz w:val="22"/>
            </w:rPr>
          </w:pPr>
          <w:r>
            <w:rPr>
              <w:rFonts w:cs="Segoe UI"/>
              <w:sz w:val="22"/>
            </w:rPr>
            <w:t xml:space="preserve">Orthopedisch chirurg </w:t>
          </w:r>
          <w:r w:rsidR="002347DF">
            <w:rPr>
              <w:rFonts w:cs="Segoe UI"/>
              <w:sz w:val="22"/>
            </w:rPr>
            <w:t xml:space="preserve">– traumatoloog, </w:t>
          </w:r>
          <w:r>
            <w:rPr>
              <w:rFonts w:cs="Segoe UI"/>
              <w:sz w:val="22"/>
            </w:rPr>
            <w:t>Dijklander Ziekenhuis</w:t>
          </w:r>
        </w:p>
      </w:sdtContent>
    </w:sdt>
    <w:p w:rsidR="000A744E" w:rsidRDefault="00F75F63">
      <w:pPr>
        <w:pStyle w:val="Sectiekop"/>
      </w:pPr>
      <w:r>
        <w:t>Opleiding</w:t>
      </w:r>
    </w:p>
    <w:p w:rsidR="00940F1A" w:rsidRDefault="00940F1A" w:rsidP="00940F1A"/>
    <w:p w:rsidR="00940F1A" w:rsidRDefault="00814296" w:rsidP="00F75F63">
      <w:pPr>
        <w:pStyle w:val="Lijstalinea"/>
        <w:numPr>
          <w:ilvl w:val="0"/>
          <w:numId w:val="9"/>
        </w:numPr>
      </w:pPr>
      <w:r>
        <w:t>Opleiding tot orthopedisch chirurg</w:t>
      </w:r>
    </w:p>
    <w:p w:rsidR="00814296" w:rsidRDefault="002347DF" w:rsidP="00940F1A">
      <w:pPr>
        <w:pStyle w:val="Lijstalinea"/>
        <w:ind w:firstLine="0"/>
      </w:pPr>
      <w:r>
        <w:t xml:space="preserve">MCA / </w:t>
      </w:r>
      <w:proofErr w:type="spellStart"/>
      <w:r>
        <w:t>VUmc</w:t>
      </w:r>
      <w:proofErr w:type="spellEnd"/>
    </w:p>
    <w:p w:rsidR="002347DF" w:rsidRDefault="002347DF" w:rsidP="00940F1A">
      <w:pPr>
        <w:pStyle w:val="Lijstalinea"/>
        <w:ind w:firstLine="0"/>
      </w:pPr>
      <w:r>
        <w:t>2002 - 2009</w:t>
      </w:r>
    </w:p>
    <w:p w:rsidR="002347DF" w:rsidRDefault="002347DF" w:rsidP="00940F1A">
      <w:pPr>
        <w:pStyle w:val="Lijstalinea"/>
        <w:ind w:firstLine="0"/>
      </w:pPr>
    </w:p>
    <w:p w:rsidR="002347DF" w:rsidRDefault="002347DF" w:rsidP="002347DF">
      <w:pPr>
        <w:pStyle w:val="Lijstalinea"/>
        <w:numPr>
          <w:ilvl w:val="0"/>
          <w:numId w:val="9"/>
        </w:numPr>
      </w:pPr>
      <w:r>
        <w:t>Geneeskunde</w:t>
      </w:r>
    </w:p>
    <w:p w:rsidR="002347DF" w:rsidRDefault="002347DF" w:rsidP="002347DF">
      <w:pPr>
        <w:pStyle w:val="Lijstalinea"/>
        <w:ind w:firstLine="0"/>
      </w:pPr>
      <w:r>
        <w:t>Universiteit van Groningen</w:t>
      </w:r>
    </w:p>
    <w:p w:rsidR="002347DF" w:rsidRDefault="002347DF" w:rsidP="002347DF">
      <w:pPr>
        <w:pStyle w:val="Lijstalinea"/>
        <w:ind w:firstLine="0"/>
      </w:pPr>
      <w:r>
        <w:t>1993 - 1998</w:t>
      </w:r>
    </w:p>
    <w:p w:rsidR="00940F1A" w:rsidRDefault="00940F1A" w:rsidP="00940F1A">
      <w:pPr>
        <w:pStyle w:val="Lijstalinea"/>
        <w:ind w:firstLine="0"/>
      </w:pPr>
    </w:p>
    <w:p w:rsidR="000A744E" w:rsidRDefault="00F75F63">
      <w:pPr>
        <w:pStyle w:val="Sectiekop"/>
      </w:pPr>
      <w:r>
        <w:t>Ervaring</w:t>
      </w:r>
    </w:p>
    <w:p w:rsidR="00940F1A" w:rsidRPr="00940F1A" w:rsidRDefault="00940F1A" w:rsidP="00940F1A"/>
    <w:p w:rsidR="00940F1A" w:rsidRDefault="00814296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Orthopedisch chirurg</w:t>
      </w:r>
    </w:p>
    <w:p w:rsidR="00814296" w:rsidRDefault="00814296" w:rsidP="00814296">
      <w:pPr>
        <w:pStyle w:val="Lijstalinea"/>
        <w:ind w:firstLine="0"/>
        <w:rPr>
          <w:sz w:val="22"/>
        </w:rPr>
      </w:pPr>
      <w:r>
        <w:rPr>
          <w:sz w:val="22"/>
        </w:rPr>
        <w:t xml:space="preserve">Dijklander Ziekenhuis (voorheen </w:t>
      </w:r>
      <w:r w:rsidR="002347DF">
        <w:rPr>
          <w:sz w:val="22"/>
        </w:rPr>
        <w:t>Waterlandziekenhuis</w:t>
      </w:r>
      <w:r>
        <w:rPr>
          <w:sz w:val="22"/>
        </w:rPr>
        <w:t>)</w:t>
      </w:r>
    </w:p>
    <w:p w:rsidR="00814296" w:rsidRDefault="002347DF" w:rsidP="00814296">
      <w:pPr>
        <w:pStyle w:val="Lijstalinea"/>
        <w:ind w:firstLine="0"/>
        <w:rPr>
          <w:sz w:val="22"/>
        </w:rPr>
      </w:pPr>
      <w:r>
        <w:rPr>
          <w:sz w:val="22"/>
        </w:rPr>
        <w:t>2010</w:t>
      </w:r>
      <w:r w:rsidR="009D12AB">
        <w:rPr>
          <w:sz w:val="22"/>
        </w:rPr>
        <w:t xml:space="preserve"> </w:t>
      </w:r>
      <w:r>
        <w:rPr>
          <w:sz w:val="22"/>
        </w:rPr>
        <w:t>–</w:t>
      </w:r>
      <w:r w:rsidR="009D12AB">
        <w:rPr>
          <w:sz w:val="22"/>
        </w:rPr>
        <w:t xml:space="preserve"> heden</w:t>
      </w:r>
    </w:p>
    <w:p w:rsidR="002347DF" w:rsidRDefault="002347DF" w:rsidP="00814296">
      <w:pPr>
        <w:pStyle w:val="Lijstalinea"/>
        <w:ind w:firstLine="0"/>
        <w:rPr>
          <w:sz w:val="22"/>
        </w:rPr>
      </w:pPr>
    </w:p>
    <w:p w:rsidR="002347DF" w:rsidRDefault="002347DF" w:rsidP="002347DF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Chef de Clinique (orthopedisch chirurg)</w:t>
      </w:r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AMC</w:t>
      </w:r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Dec 2009 – juni 2010</w:t>
      </w:r>
    </w:p>
    <w:p w:rsidR="002347DF" w:rsidRDefault="002347DF" w:rsidP="00814296">
      <w:pPr>
        <w:pStyle w:val="Lijstalinea"/>
        <w:ind w:firstLine="0"/>
        <w:rPr>
          <w:sz w:val="22"/>
        </w:rPr>
      </w:pPr>
    </w:p>
    <w:p w:rsidR="002347DF" w:rsidRPr="002347DF" w:rsidRDefault="002347DF" w:rsidP="002347DF">
      <w:pPr>
        <w:pStyle w:val="Lijstalinea"/>
        <w:numPr>
          <w:ilvl w:val="0"/>
          <w:numId w:val="8"/>
        </w:numPr>
        <w:rPr>
          <w:sz w:val="22"/>
          <w:lang w:val="en-US"/>
        </w:rPr>
      </w:pPr>
      <w:r w:rsidRPr="002347DF">
        <w:rPr>
          <w:sz w:val="22"/>
          <w:lang w:val="en-US"/>
        </w:rPr>
        <w:t>Fellow upper limb surgery, orthopedisch chirurg</w:t>
      </w:r>
    </w:p>
    <w:p w:rsidR="002347DF" w:rsidRDefault="002347DF" w:rsidP="002347DF">
      <w:pPr>
        <w:pStyle w:val="Lijstalinea"/>
        <w:ind w:firstLine="0"/>
        <w:rPr>
          <w:sz w:val="22"/>
          <w:lang w:val="en-US"/>
        </w:rPr>
      </w:pPr>
      <w:proofErr w:type="spellStart"/>
      <w:r>
        <w:rPr>
          <w:sz w:val="22"/>
          <w:lang w:val="en-US"/>
        </w:rPr>
        <w:t>Amphia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ziekenhuis</w:t>
      </w:r>
      <w:proofErr w:type="spellEnd"/>
    </w:p>
    <w:p w:rsidR="002347DF" w:rsidRPr="002347DF" w:rsidRDefault="002347DF" w:rsidP="002347DF">
      <w:pPr>
        <w:pStyle w:val="Lijstalinea"/>
        <w:ind w:firstLine="0"/>
        <w:rPr>
          <w:sz w:val="22"/>
          <w:lang w:val="en-US"/>
        </w:rPr>
      </w:pPr>
      <w:r>
        <w:rPr>
          <w:sz w:val="22"/>
          <w:lang w:val="en-US"/>
        </w:rPr>
        <w:t xml:space="preserve">Aug 2009 – </w:t>
      </w:r>
      <w:proofErr w:type="spellStart"/>
      <w:r>
        <w:rPr>
          <w:sz w:val="22"/>
          <w:lang w:val="en-US"/>
        </w:rPr>
        <w:t>dec</w:t>
      </w:r>
      <w:proofErr w:type="spellEnd"/>
      <w:r>
        <w:rPr>
          <w:sz w:val="22"/>
          <w:lang w:val="en-US"/>
        </w:rPr>
        <w:t xml:space="preserve"> 2009 </w:t>
      </w:r>
    </w:p>
    <w:p w:rsidR="002347DF" w:rsidRPr="002347DF" w:rsidRDefault="002347DF" w:rsidP="00814296">
      <w:pPr>
        <w:pStyle w:val="Lijstalinea"/>
        <w:ind w:firstLine="0"/>
        <w:rPr>
          <w:sz w:val="22"/>
          <w:lang w:val="en-US"/>
        </w:rPr>
      </w:pPr>
    </w:p>
    <w:p w:rsidR="002347DF" w:rsidRDefault="002347DF" w:rsidP="002347DF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Orthopedisch chirurg</w:t>
      </w:r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Slotervaart ziekenhuis</w:t>
      </w:r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 xml:space="preserve">April 2009 – juli 2009 </w:t>
      </w:r>
    </w:p>
    <w:p w:rsidR="002347DF" w:rsidRDefault="002347DF" w:rsidP="00814296">
      <w:pPr>
        <w:pStyle w:val="Lijstalinea"/>
        <w:ind w:firstLine="0"/>
        <w:rPr>
          <w:sz w:val="22"/>
        </w:rPr>
      </w:pPr>
    </w:p>
    <w:p w:rsidR="002347DF" w:rsidRDefault="002347DF" w:rsidP="002347DF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Orthopedisch chirurg</w:t>
      </w:r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Havenziekenhuis</w:t>
      </w:r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Jan 2009 – maart 2009</w:t>
      </w:r>
    </w:p>
    <w:p w:rsidR="002347DF" w:rsidRDefault="002347DF" w:rsidP="00814296">
      <w:pPr>
        <w:pStyle w:val="Lijstalinea"/>
        <w:ind w:firstLine="0"/>
        <w:rPr>
          <w:sz w:val="22"/>
        </w:rPr>
      </w:pPr>
    </w:p>
    <w:p w:rsidR="002347DF" w:rsidRDefault="002347DF" w:rsidP="002347DF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AIOS orthopedie</w:t>
      </w:r>
    </w:p>
    <w:p w:rsidR="002347DF" w:rsidRDefault="002347DF" w:rsidP="002347DF">
      <w:pPr>
        <w:pStyle w:val="Lijstalinea"/>
        <w:ind w:firstLine="0"/>
        <w:rPr>
          <w:sz w:val="22"/>
        </w:rPr>
      </w:pPr>
      <w:proofErr w:type="spellStart"/>
      <w:r>
        <w:rPr>
          <w:sz w:val="22"/>
        </w:rPr>
        <w:t>Diakonessehuis</w:t>
      </w:r>
      <w:proofErr w:type="spellEnd"/>
      <w:r>
        <w:rPr>
          <w:sz w:val="22"/>
        </w:rPr>
        <w:t xml:space="preserve"> / MCA / </w:t>
      </w:r>
      <w:proofErr w:type="spellStart"/>
      <w:r>
        <w:rPr>
          <w:sz w:val="22"/>
        </w:rPr>
        <w:t>VUmc</w:t>
      </w:r>
      <w:proofErr w:type="spellEnd"/>
    </w:p>
    <w:p w:rsid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2002 – 2009</w:t>
      </w:r>
    </w:p>
    <w:p w:rsidR="002347DF" w:rsidRPr="00814296" w:rsidRDefault="002347DF" w:rsidP="002347DF">
      <w:pPr>
        <w:pStyle w:val="Lijstalinea"/>
        <w:ind w:firstLine="0"/>
        <w:rPr>
          <w:sz w:val="22"/>
        </w:rPr>
      </w:pPr>
    </w:p>
    <w:p w:rsidR="00814296" w:rsidRDefault="00814296" w:rsidP="00814296">
      <w:pPr>
        <w:pStyle w:val="Sectiekop"/>
      </w:pPr>
      <w:r>
        <w:t>Specialisaties</w:t>
      </w:r>
    </w:p>
    <w:p w:rsidR="00814296" w:rsidRPr="00940F1A" w:rsidRDefault="00814296" w:rsidP="00814296"/>
    <w:p w:rsidR="00814296" w:rsidRDefault="002347DF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Schouderprothesiologie </w:t>
      </w:r>
    </w:p>
    <w:p w:rsidR="002347DF" w:rsidRDefault="002347DF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Overige schouderingrepen</w:t>
      </w:r>
    </w:p>
    <w:p w:rsidR="002347DF" w:rsidRDefault="002347DF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Elleboog</w:t>
      </w:r>
    </w:p>
    <w:p w:rsidR="009D12AB" w:rsidRDefault="002347DF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 xml:space="preserve">Traumatologie </w:t>
      </w:r>
    </w:p>
    <w:p w:rsidR="009D12AB" w:rsidRPr="00814296" w:rsidRDefault="009D12AB" w:rsidP="009D12AB">
      <w:pPr>
        <w:pStyle w:val="Lijstalinea"/>
        <w:ind w:firstLine="0"/>
        <w:rPr>
          <w:sz w:val="22"/>
        </w:rPr>
      </w:pPr>
    </w:p>
    <w:p w:rsidR="009D12AB" w:rsidRDefault="009D12AB" w:rsidP="009D12AB">
      <w:pPr>
        <w:pStyle w:val="Sectiekop"/>
      </w:pPr>
      <w:r>
        <w:t>Nevenactiviteiten</w:t>
      </w:r>
    </w:p>
    <w:p w:rsidR="009D12AB" w:rsidRDefault="002347DF" w:rsidP="002347DF">
      <w:pPr>
        <w:pStyle w:val="Lijstalinea"/>
        <w:numPr>
          <w:ilvl w:val="0"/>
          <w:numId w:val="11"/>
        </w:numPr>
        <w:rPr>
          <w:sz w:val="22"/>
        </w:rPr>
      </w:pPr>
      <w:r>
        <w:rPr>
          <w:sz w:val="22"/>
        </w:rPr>
        <w:t>Consultant Exactech</w:t>
      </w:r>
    </w:p>
    <w:p w:rsidR="002347DF" w:rsidRPr="002347DF" w:rsidRDefault="002347DF" w:rsidP="002347DF">
      <w:pPr>
        <w:pStyle w:val="Lijstalinea"/>
        <w:ind w:firstLine="0"/>
        <w:rPr>
          <w:sz w:val="22"/>
        </w:rPr>
      </w:pPr>
      <w:r>
        <w:rPr>
          <w:sz w:val="22"/>
        </w:rPr>
        <w:t>Mei 2018 - heden</w:t>
      </w:r>
    </w:p>
    <w:p w:rsidR="00814296" w:rsidRPr="00940F1A" w:rsidRDefault="00814296" w:rsidP="00940F1A">
      <w:pPr>
        <w:rPr>
          <w:sz w:val="22"/>
        </w:rPr>
      </w:pPr>
    </w:p>
    <w:sectPr w:rsidR="00814296" w:rsidRPr="00940F1A" w:rsidSect="00CC6269">
      <w:headerReference w:type="even" r:id="rId10"/>
      <w:footerReference w:type="even" r:id="rId11"/>
      <w:footerReference w:type="default" r:id="rId12"/>
      <w:headerReference w:type="first" r:id="rId13"/>
      <w:pgSz w:w="11907" w:h="16839"/>
      <w:pgMar w:top="1134" w:right="1418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1A" w:rsidRDefault="00940F1A">
      <w:pPr>
        <w:spacing w:after="0" w:line="240" w:lineRule="auto"/>
      </w:pPr>
      <w:r>
        <w:separator/>
      </w:r>
    </w:p>
  </w:endnote>
  <w:endnote w:type="continuationSeparator" w:id="0">
    <w:p w:rsidR="00940F1A" w:rsidRDefault="0094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CcXPwXGwIAAIA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l9L1K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A744E" w:rsidRDefault="00F75F6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A1DA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ii3t95MCAAC7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0A744E" w:rsidRDefault="00F75F63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1A1DAD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76DCF" id="Rechthoek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uniwIAAGw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Dgnrp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hJpiI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A744E" w:rsidRDefault="00F75F6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DmLKmqkwIAALs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0A744E" w:rsidRDefault="00F75F63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1A" w:rsidRDefault="00940F1A">
      <w:pPr>
        <w:spacing w:after="0" w:line="240" w:lineRule="auto"/>
      </w:pPr>
      <w:r>
        <w:separator/>
      </w:r>
    </w:p>
  </w:footnote>
  <w:footnote w:type="continuationSeparator" w:id="0">
    <w:p w:rsidR="00940F1A" w:rsidRDefault="0094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pPr>
      <w:pStyle w:val="Kopteks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4992A63" id="Rechthoek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zYoSw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44E" w:rsidRDefault="00F75F6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Curriculum vitae: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" fillcolor="#675e47 [3215]" stroked="f" strokeweight=".5pt">
              <v:path arrowok="t"/>
              <v:textbox style="layout-flow:vertical;mso-layout-flow-alt:bottom-to-top">
                <w:txbxContent>
                  <w:p w:rsidR="000A744E" w:rsidRDefault="00F75F6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Curriculum vitae: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hthoek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DUhXWp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hthoek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CD476AF" id="Rechthoek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CSigIAAGs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6jmCS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bfXPb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8P4LP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E4314"/>
    <w:multiLevelType w:val="hybridMultilevel"/>
    <w:tmpl w:val="87E26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2FE"/>
    <w:multiLevelType w:val="hybridMultilevel"/>
    <w:tmpl w:val="79FA0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944"/>
    <w:multiLevelType w:val="hybridMultilevel"/>
    <w:tmpl w:val="EAC04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03BF8"/>
    <w:multiLevelType w:val="hybridMultilevel"/>
    <w:tmpl w:val="D9D45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5246"/>
    <w:multiLevelType w:val="hybridMultilevel"/>
    <w:tmpl w:val="E2880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B20D3"/>
    <w:multiLevelType w:val="hybridMultilevel"/>
    <w:tmpl w:val="FD58C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A"/>
    <w:rsid w:val="000A744E"/>
    <w:rsid w:val="001024E5"/>
    <w:rsid w:val="001A1DAD"/>
    <w:rsid w:val="002347DF"/>
    <w:rsid w:val="00801B76"/>
    <w:rsid w:val="00814296"/>
    <w:rsid w:val="00940F1A"/>
    <w:rsid w:val="009D12AB"/>
    <w:rsid w:val="00CC6269"/>
    <w:rsid w:val="00F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A100AF-1021-4E90-95B5-DCFA686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auto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auto"/>
    </w:rPr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Sectiekop">
    <w:name w:val="Sectiekop"/>
    <w:basedOn w:val="Kop1"/>
    <w:next w:val="Standaard"/>
    <w:qFormat/>
    <w:rPr>
      <w:b/>
      <w:color w:val="675E47" w:themeColor="text2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customStyle="1" w:styleId="Subsectie">
    <w:name w:val="Subsectie"/>
    <w:basedOn w:val="Kop2"/>
    <w:qFormat/>
    <w:pPr>
      <w:spacing w:before="0"/>
    </w:pPr>
    <w:rPr>
      <w:color w:val="A9A57C" w:themeColor="accent1"/>
      <w:sz w:val="21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paragraph" w:customStyle="1" w:styleId="Datumvansubsectie">
    <w:name w:val="Datum van subsectie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Telefoon">
    <w:name w:val="Telefoon"/>
    <w:basedOn w:val="Geenafstand"/>
    <w:qFormat/>
    <w:rPr>
      <w:sz w:val="24"/>
    </w:rPr>
  </w:style>
  <w:style w:type="paragraph" w:customStyle="1" w:styleId="Adresvanafzender">
    <w:name w:val="Adres van afzender"/>
    <w:basedOn w:val="Geenafstand"/>
    <w:qFormat/>
    <w:pPr>
      <w:spacing w:line="274" w:lineRule="auto"/>
    </w:pPr>
    <w:rPr>
      <w:sz w:val="21"/>
    </w:rPr>
  </w:style>
  <w:style w:type="paragraph" w:customStyle="1" w:styleId="Tekstvoorsubsectie">
    <w:name w:val="Tekst voor subsectie"/>
    <w:basedOn w:val="Lijstopsomteken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jstopsomteken">
    <w:name w:val="List Bullet"/>
    <w:basedOn w:val="Standaard"/>
    <w:uiPriority w:val="99"/>
    <w:semiHidden/>
    <w:unhideWhenUsed/>
    <w:pPr>
      <w:numPr>
        <w:numId w:val="5"/>
      </w:numPr>
      <w:contextualSpacing/>
    </w:p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auto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auto"/>
      <w:sz w:val="21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625E1315B40DF945B16777386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32FC5-BE33-466B-8A6D-A8DE361D0F97}"/>
      </w:docPartPr>
      <w:docPartBody>
        <w:p w:rsidR="00496E66" w:rsidRDefault="00496E66">
          <w:pPr>
            <w:pStyle w:val="2CB625E1315B40DF945B16777386C738"/>
          </w:pPr>
          <w:r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27120A738F2A406B89763A0FF81DC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B8B5E-3038-4246-BA9C-C0D1F5525148}"/>
      </w:docPartPr>
      <w:docPartBody>
        <w:p w:rsidR="00496E66" w:rsidRDefault="00496E66">
          <w:pPr>
            <w:pStyle w:val="27120A738F2A406B89763A0FF81DCCC6"/>
          </w:pPr>
          <w:r>
            <w:rPr>
              <w:rStyle w:val="Tekstvantijdelijkeaanduiding"/>
            </w:rPr>
            <w:t>[Geef uw naam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66"/>
    <w:rsid w:val="004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customStyle="1" w:styleId="2CB625E1315B40DF945B16777386C738">
    <w:name w:val="2CB625E1315B40DF945B16777386C738"/>
  </w:style>
  <w:style w:type="paragraph" w:customStyle="1" w:styleId="AEAE82B6B592400997363885EC2405C9">
    <w:name w:val="AEAE82B6B592400997363885EC2405C9"/>
  </w:style>
  <w:style w:type="paragraph" w:customStyle="1" w:styleId="27120A738F2A406B89763A0FF81DCCC6">
    <w:name w:val="27120A738F2A406B89763A0FF81DCCC6"/>
  </w:style>
  <w:style w:type="paragraph" w:customStyle="1" w:styleId="43FA643A6A3143D5BB741098EC3275D0">
    <w:name w:val="43FA643A6A3143D5BB741098EC3275D0"/>
  </w:style>
  <w:style w:type="paragraph" w:customStyle="1" w:styleId="DBBECB517C40462AAAAD30C33C8162B3">
    <w:name w:val="DBBECB517C40462AAAAD30C33C8162B3"/>
  </w:style>
  <w:style w:type="paragraph" w:customStyle="1" w:styleId="49B7EEC62172490F88D1781D71EA32F0">
    <w:name w:val="49B7EEC62172490F88D1781D71EA32F0"/>
  </w:style>
  <w:style w:type="paragraph" w:customStyle="1" w:styleId="4361052DF4A44E298C28B9FEFD2F6BA5">
    <w:name w:val="4361052DF4A44E298C28B9FEFD2F6BA5"/>
  </w:style>
  <w:style w:type="paragraph" w:customStyle="1" w:styleId="5045FE73409D4FF4AFE3F36A5E7FDFE4">
    <w:name w:val="5045FE73409D4FF4AFE3F36A5E7FDFE4"/>
  </w:style>
  <w:style w:type="paragraph" w:customStyle="1" w:styleId="7AB6A6F736A844D38C2E7F09FB7FB0A5">
    <w:name w:val="7AB6A6F736A844D38C2E7F09FB7FB0A5"/>
  </w:style>
  <w:style w:type="paragraph" w:customStyle="1" w:styleId="DEC93CE2516A4262A6F120B74215262F">
    <w:name w:val="DEC93CE2516A4262A6F120B74215262F"/>
  </w:style>
  <w:style w:type="paragraph" w:customStyle="1" w:styleId="0BAEC8579C7940FD9CAADED7E28837A5">
    <w:name w:val="0BAEC8579C7940FD9CAADED7E28837A5"/>
  </w:style>
  <w:style w:type="paragraph" w:customStyle="1" w:styleId="493056E450204A72BDE52C844FDA1096">
    <w:name w:val="493056E450204A72BDE52C844FDA1096"/>
  </w:style>
  <w:style w:type="paragraph" w:customStyle="1" w:styleId="809295E55FFB410C9A5E89392012B699">
    <w:name w:val="809295E55FFB410C9A5E89392012B699"/>
  </w:style>
  <w:style w:type="paragraph" w:customStyle="1" w:styleId="B9BE02AECE5D4D6381ABBC8AFC1FB420">
    <w:name w:val="B9BE02AECE5D4D6381ABBC8AFC1FB420"/>
  </w:style>
  <w:style w:type="paragraph" w:customStyle="1" w:styleId="ACF3E908E27A412E8F4F3C7B2CD054DB">
    <w:name w:val="ACF3E908E27A412E8F4F3C7B2CD054DB"/>
  </w:style>
  <w:style w:type="paragraph" w:customStyle="1" w:styleId="D172FEE6E05A4A57A50F2846F06E4598">
    <w:name w:val="D172FEE6E05A4A57A50F2846F06E4598"/>
  </w:style>
  <w:style w:type="paragraph" w:customStyle="1" w:styleId="A16C9DCBD27D4DAC95D1B0622E4F52E7">
    <w:name w:val="A16C9DCBD27D4DAC95D1B0622E4F52E7"/>
  </w:style>
  <w:style w:type="paragraph" w:customStyle="1" w:styleId="FCF9F35F4A294A578BD4EF42D42F9407">
    <w:name w:val="FCF9F35F4A294A578BD4EF42D42F9407"/>
  </w:style>
  <w:style w:type="paragraph" w:customStyle="1" w:styleId="5CDCABA31665407D8DBBE55E97A3464C">
    <w:name w:val="5CDCABA31665407D8DBBE55E97A3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858BAB8-3D1C-4F94-90D4-B5F8DF99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 Hillen</dc:creator>
  <cp:lastModifiedBy>Helm, Gea van der</cp:lastModifiedBy>
  <cp:revision>2</cp:revision>
  <dcterms:created xsi:type="dcterms:W3CDTF">2021-08-25T12:48:00Z</dcterms:created>
  <dcterms:modified xsi:type="dcterms:W3CDTF">2021-08-25T12:48:00Z</dcterms:modified>
</cp:coreProperties>
</file>